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89" w:rsidRPr="00087EAF" w:rsidRDefault="00427489" w:rsidP="004C1A6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7EAF">
        <w:rPr>
          <w:rFonts w:ascii="Arial" w:hAnsi="Arial" w:cs="Arial"/>
          <w:color w:val="000000"/>
          <w:sz w:val="22"/>
          <w:szCs w:val="22"/>
        </w:rPr>
        <w:t xml:space="preserve">Смета на эксплуатационное обслуживание электроустановки </w:t>
      </w:r>
    </w:p>
    <w:p w:rsidR="00427489" w:rsidRPr="00087EAF" w:rsidRDefault="00427489" w:rsidP="004C1A6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87EAF">
        <w:rPr>
          <w:rFonts w:ascii="Arial" w:hAnsi="Arial" w:cs="Arial"/>
          <w:color w:val="000000"/>
          <w:sz w:val="22"/>
          <w:szCs w:val="22"/>
        </w:rPr>
        <w:t xml:space="preserve">и </w:t>
      </w:r>
      <w:r w:rsidR="004768D7">
        <w:rPr>
          <w:rFonts w:ascii="Arial" w:hAnsi="Arial" w:cs="Arial"/>
          <w:color w:val="000000"/>
          <w:sz w:val="22"/>
          <w:szCs w:val="22"/>
        </w:rPr>
        <w:t>стоимость дополнительных работ</w:t>
      </w:r>
      <w:r w:rsidRPr="00087EA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7489" w:rsidRPr="00233A44" w:rsidRDefault="00427489" w:rsidP="004C1A6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4C8C">
        <w:rPr>
          <w:rFonts w:ascii="Arial" w:hAnsi="Arial" w:cs="Arial"/>
          <w:b/>
          <w:color w:val="000000"/>
          <w:sz w:val="22"/>
          <w:szCs w:val="22"/>
        </w:rPr>
        <w:t>приложение № 1</w:t>
      </w:r>
      <w:r w:rsidRPr="00087EAF">
        <w:rPr>
          <w:rFonts w:ascii="Arial" w:hAnsi="Arial" w:cs="Arial"/>
          <w:color w:val="000000"/>
          <w:sz w:val="22"/>
          <w:szCs w:val="22"/>
        </w:rPr>
        <w:t xml:space="preserve"> к договору № </w:t>
      </w:r>
      <w:r w:rsidR="00DD16CB">
        <w:rPr>
          <w:rFonts w:ascii="Arial" w:hAnsi="Arial" w:cs="Arial"/>
          <w:b/>
          <w:bCs/>
          <w:noProof/>
          <w:color w:val="000000"/>
          <w:sz w:val="22"/>
          <w:szCs w:val="22"/>
        </w:rPr>
        <w:t>____________</w:t>
      </w:r>
      <w:r w:rsidR="00233A44" w:rsidRPr="00233A4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87EAF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DD16CB">
        <w:rPr>
          <w:rFonts w:ascii="Arial" w:hAnsi="Arial" w:cs="Arial"/>
          <w:noProof/>
          <w:color w:val="000000"/>
          <w:sz w:val="22"/>
          <w:szCs w:val="22"/>
        </w:rPr>
        <w:t>______________</w:t>
      </w:r>
      <w:r w:rsidR="00233A44" w:rsidRPr="00233A44">
        <w:rPr>
          <w:rFonts w:ascii="Arial" w:hAnsi="Arial" w:cs="Arial"/>
          <w:color w:val="000000"/>
          <w:sz w:val="22"/>
          <w:szCs w:val="22"/>
        </w:rPr>
        <w:t xml:space="preserve"> </w:t>
      </w:r>
      <w:r w:rsidR="00233A44">
        <w:rPr>
          <w:rFonts w:ascii="Arial" w:hAnsi="Arial" w:cs="Arial"/>
          <w:color w:val="000000"/>
          <w:sz w:val="22"/>
          <w:szCs w:val="22"/>
        </w:rPr>
        <w:t>г.</w:t>
      </w:r>
    </w:p>
    <w:p w:rsidR="00427489" w:rsidRPr="00087EAF" w:rsidRDefault="00427489" w:rsidP="0042748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27489" w:rsidRPr="00087EAF" w:rsidRDefault="00427489" w:rsidP="00427489">
      <w:pPr>
        <w:pStyle w:val="a3"/>
        <w:rPr>
          <w:rFonts w:ascii="Arial" w:hAnsi="Arial" w:cs="Arial"/>
          <w:b/>
        </w:rPr>
      </w:pPr>
      <w:r w:rsidRPr="00087EAF">
        <w:rPr>
          <w:rFonts w:ascii="Arial" w:hAnsi="Arial" w:cs="Arial"/>
          <w:color w:val="000000"/>
        </w:rPr>
        <w:t xml:space="preserve">Адрес </w:t>
      </w:r>
      <w:r w:rsidRPr="00087EAF">
        <w:rPr>
          <w:rFonts w:ascii="Arial" w:hAnsi="Arial" w:cs="Arial"/>
        </w:rPr>
        <w:t>электроустановки:</w:t>
      </w:r>
      <w:r w:rsidRPr="00087EAF">
        <w:rPr>
          <w:rFonts w:ascii="Arial" w:hAnsi="Arial" w:cs="Arial"/>
          <w:b/>
        </w:rPr>
        <w:t xml:space="preserve"> </w:t>
      </w:r>
      <w:r w:rsidR="00AB5C44">
        <w:rPr>
          <w:rFonts w:ascii="Arial" w:hAnsi="Arial" w:cs="Arial"/>
          <w:b/>
          <w:noProof/>
        </w:rPr>
        <w:fldChar w:fldCharType="begin"/>
      </w:r>
      <w:r w:rsidR="00AB5C44">
        <w:rPr>
          <w:rFonts w:ascii="Arial" w:hAnsi="Arial" w:cs="Arial"/>
          <w:b/>
          <w:noProof/>
        </w:rPr>
        <w:instrText xml:space="preserve"> MERGEFIELD  Адрес  \* MERGEFORMAT </w:instrText>
      </w:r>
      <w:r w:rsidR="00AB5C44">
        <w:rPr>
          <w:rFonts w:ascii="Arial" w:hAnsi="Arial" w:cs="Arial"/>
          <w:b/>
          <w:noProof/>
        </w:rPr>
        <w:fldChar w:fldCharType="separate"/>
      </w:r>
      <w:r w:rsidR="00DD16CB">
        <w:rPr>
          <w:rFonts w:ascii="Arial" w:hAnsi="Arial" w:cs="Arial"/>
          <w:b/>
          <w:noProof/>
        </w:rPr>
        <w:t>Иваново</w:t>
      </w:r>
      <w:r w:rsidR="00E85DA4">
        <w:rPr>
          <w:rFonts w:ascii="Arial" w:hAnsi="Arial" w:cs="Arial"/>
          <w:b/>
          <w:noProof/>
        </w:rPr>
        <w:t xml:space="preserve">, </w:t>
      </w:r>
      <w:r w:rsidR="00DD16CB">
        <w:rPr>
          <w:rFonts w:ascii="Arial" w:hAnsi="Arial" w:cs="Arial"/>
          <w:b/>
          <w:noProof/>
        </w:rPr>
        <w:t>Улица____</w:t>
      </w:r>
      <w:r w:rsidR="00AB5C44">
        <w:rPr>
          <w:rFonts w:ascii="Arial" w:hAnsi="Arial" w:cs="Arial"/>
          <w:b/>
          <w:noProof/>
        </w:rPr>
        <w:fldChar w:fldCharType="end"/>
      </w:r>
    </w:p>
    <w:p w:rsidR="00427489" w:rsidRPr="00087EAF" w:rsidRDefault="00427489" w:rsidP="00427489">
      <w:pPr>
        <w:pStyle w:val="a3"/>
        <w:jc w:val="both"/>
        <w:rPr>
          <w:rFonts w:ascii="Arial" w:hAnsi="Arial" w:cs="Arial"/>
        </w:rPr>
      </w:pPr>
      <w:r w:rsidRPr="00087EAF">
        <w:rPr>
          <w:rFonts w:ascii="Arial" w:hAnsi="Arial" w:cs="Arial"/>
        </w:rPr>
        <w:t>Контактное лицо:</w:t>
      </w:r>
      <w:r w:rsidRPr="00087EA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AB5C44"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begin"/>
      </w:r>
      <w:r w:rsidR="00AB5C44">
        <w:rPr>
          <w:rFonts w:ascii="Arial" w:eastAsia="Times New Roman" w:hAnsi="Arial" w:cs="Arial"/>
          <w:b/>
          <w:noProof/>
          <w:color w:val="000000"/>
          <w:lang w:eastAsia="ru-RU"/>
        </w:rPr>
        <w:instrText xml:space="preserve"> MERGEFIELD  "Контактное лицо-&gt;ФИО и телефон"  \* MERGEFORMAT </w:instrText>
      </w:r>
      <w:r w:rsidR="00AB5C44"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separate"/>
      </w:r>
      <w:r w:rsidR="00E85DA4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Ответственное лицо контрагента ФИО - 7 999 </w:t>
      </w:r>
      <w:r w:rsidR="00DD16CB">
        <w:rPr>
          <w:rFonts w:ascii="Arial" w:eastAsia="Times New Roman" w:hAnsi="Arial" w:cs="Arial"/>
          <w:b/>
          <w:noProof/>
          <w:color w:val="000000"/>
          <w:lang w:eastAsia="ru-RU"/>
        </w:rPr>
        <w:t>00</w:t>
      </w:r>
      <w:r w:rsidR="00E85DA4">
        <w:rPr>
          <w:rFonts w:ascii="Arial" w:eastAsia="Times New Roman" w:hAnsi="Arial" w:cs="Arial"/>
          <w:b/>
          <w:noProof/>
          <w:color w:val="000000"/>
          <w:lang w:eastAsia="ru-RU"/>
        </w:rPr>
        <w:t>-</w:t>
      </w:r>
      <w:r w:rsidR="00DD16CB">
        <w:rPr>
          <w:rFonts w:ascii="Arial" w:eastAsia="Times New Roman" w:hAnsi="Arial" w:cs="Arial"/>
          <w:b/>
          <w:noProof/>
          <w:color w:val="000000"/>
          <w:lang w:eastAsia="ru-RU"/>
        </w:rPr>
        <w:t>00</w:t>
      </w:r>
      <w:r w:rsidR="00E85DA4">
        <w:rPr>
          <w:rFonts w:ascii="Arial" w:eastAsia="Times New Roman" w:hAnsi="Arial" w:cs="Arial"/>
          <w:b/>
          <w:noProof/>
          <w:color w:val="000000"/>
          <w:lang w:eastAsia="ru-RU"/>
        </w:rPr>
        <w:t>-</w:t>
      </w:r>
      <w:r w:rsidR="00DD16CB">
        <w:rPr>
          <w:rFonts w:ascii="Arial" w:eastAsia="Times New Roman" w:hAnsi="Arial" w:cs="Arial"/>
          <w:b/>
          <w:noProof/>
          <w:color w:val="000000"/>
          <w:lang w:eastAsia="ru-RU"/>
        </w:rPr>
        <w:t>00</w:t>
      </w:r>
      <w:r w:rsidR="00AB5C44"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end"/>
      </w:r>
      <w:bookmarkStart w:id="0" w:name="_GoBack"/>
      <w:bookmarkEnd w:id="0"/>
    </w:p>
    <w:p w:rsidR="00214A98" w:rsidRDefault="00214A98" w:rsidP="00214A98">
      <w:pPr>
        <w:pStyle w:val="aa"/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214A98">
        <w:rPr>
          <w:rFonts w:ascii="Arial" w:hAnsi="Arial" w:cs="Arial"/>
          <w:b/>
          <w:color w:val="000000"/>
        </w:rPr>
        <w:t>П</w:t>
      </w:r>
      <w:r w:rsidR="00427489" w:rsidRPr="00214A98">
        <w:rPr>
          <w:rFonts w:ascii="Arial" w:hAnsi="Arial" w:cs="Arial"/>
          <w:b/>
          <w:color w:val="000000"/>
        </w:rPr>
        <w:t>ериодичность и стоимость проводимых работ:</w:t>
      </w:r>
    </w:p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537"/>
        <w:gridCol w:w="2551"/>
        <w:gridCol w:w="2693"/>
      </w:tblGrid>
      <w:tr w:rsidR="009C3A08" w:rsidTr="004C1E51">
        <w:tc>
          <w:tcPr>
            <w:tcW w:w="4537" w:type="dxa"/>
          </w:tcPr>
          <w:p w:rsidR="009C3A08" w:rsidRDefault="009C3A08" w:rsidP="0018529F">
            <w:pPr>
              <w:spacing w:after="0"/>
              <w:rPr>
                <w:rFonts w:ascii="Arial" w:hAnsi="Arial" w:cs="Arial"/>
                <w:color w:val="000000"/>
              </w:rPr>
            </w:pPr>
            <w:r w:rsidRPr="006957F1">
              <w:rPr>
                <w:rFonts w:ascii="Arial" w:hAnsi="Arial" w:cs="Arial"/>
                <w:color w:val="000000"/>
              </w:rPr>
              <w:t>Наименование работ или услуг</w:t>
            </w:r>
          </w:p>
        </w:tc>
        <w:tc>
          <w:tcPr>
            <w:tcW w:w="2551" w:type="dxa"/>
          </w:tcPr>
          <w:p w:rsidR="009C3A08" w:rsidRDefault="009C3A08" w:rsidP="0018529F">
            <w:pPr>
              <w:spacing w:after="0"/>
              <w:rPr>
                <w:rFonts w:ascii="Arial" w:hAnsi="Arial" w:cs="Arial"/>
                <w:color w:val="000000"/>
              </w:rPr>
            </w:pPr>
            <w:r w:rsidRPr="006957F1">
              <w:rPr>
                <w:rFonts w:ascii="Arial" w:hAnsi="Arial" w:cs="Arial"/>
                <w:color w:val="000000"/>
              </w:rPr>
              <w:t>Периодичность выполнения</w:t>
            </w:r>
          </w:p>
        </w:tc>
        <w:tc>
          <w:tcPr>
            <w:tcW w:w="2693" w:type="dxa"/>
          </w:tcPr>
          <w:p w:rsidR="009C3A08" w:rsidRDefault="009C3A08" w:rsidP="0059477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57F1">
              <w:rPr>
                <w:rFonts w:ascii="Arial" w:hAnsi="Arial" w:cs="Arial"/>
                <w:color w:val="000000"/>
              </w:rPr>
              <w:t>Ежемесячная стоимость</w:t>
            </w:r>
          </w:p>
        </w:tc>
      </w:tr>
      <w:tr w:rsidR="00E85DA4" w:rsidTr="004C1E51">
        <w:tc>
          <w:tcPr>
            <w:tcW w:w="4537" w:type="dxa"/>
          </w:tcPr>
          <w:p w:rsidR="00E85DA4" w:rsidRPr="00C36449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Ответственный за электрохозяйство (по договору)</w:t>
            </w:r>
          </w:p>
        </w:tc>
        <w:tc>
          <w:tcPr>
            <w:tcW w:w="2551" w:type="dxa"/>
          </w:tcPr>
          <w:p w:rsidR="00E85DA4" w:rsidRPr="00806F9A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период действия договора</w:t>
            </w:r>
          </w:p>
        </w:tc>
        <w:tc>
          <w:tcPr>
            <w:tcW w:w="2693" w:type="dxa"/>
          </w:tcPr>
          <w:p w:rsidR="00E85DA4" w:rsidRDefault="00E85DA4" w:rsidP="0059477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000,00</w:t>
            </w:r>
          </w:p>
        </w:tc>
      </w:tr>
      <w:tr w:rsidR="00E85DA4" w:rsidTr="004C1E51">
        <w:tc>
          <w:tcPr>
            <w:tcW w:w="4537" w:type="dxa"/>
          </w:tcPr>
          <w:p w:rsidR="00E85DA4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Выезд электрика для обслуживания электроустановки</w:t>
            </w:r>
          </w:p>
        </w:tc>
        <w:tc>
          <w:tcPr>
            <w:tcW w:w="2551" w:type="dxa"/>
          </w:tcPr>
          <w:p w:rsidR="00E85DA4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Месяц</w:t>
            </w:r>
          </w:p>
        </w:tc>
        <w:tc>
          <w:tcPr>
            <w:tcW w:w="2693" w:type="dxa"/>
          </w:tcPr>
          <w:p w:rsidR="00E85DA4" w:rsidRDefault="00E85DA4" w:rsidP="0059477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DD16CB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E85DA4" w:rsidTr="004C1E51">
        <w:tc>
          <w:tcPr>
            <w:tcW w:w="4537" w:type="dxa"/>
          </w:tcPr>
          <w:p w:rsidR="00E85DA4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Контроль, обслуживание и мелкий ремонт </w:t>
            </w:r>
            <w:proofErr w:type="spellStart"/>
            <w:r>
              <w:rPr>
                <w:rFonts w:ascii="Arial" w:hAnsi="Arial" w:cs="Arial"/>
                <w:color w:val="000000"/>
              </w:rPr>
              <w:t>электрощитового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оборудования</w:t>
            </w:r>
          </w:p>
        </w:tc>
        <w:tc>
          <w:tcPr>
            <w:tcW w:w="2551" w:type="dxa"/>
          </w:tcPr>
          <w:p w:rsidR="00E85DA4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Месяц</w:t>
            </w:r>
          </w:p>
        </w:tc>
        <w:tc>
          <w:tcPr>
            <w:tcW w:w="2693" w:type="dxa"/>
          </w:tcPr>
          <w:p w:rsidR="00E85DA4" w:rsidRDefault="00DD16CB" w:rsidP="0059477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E85DA4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E85DA4" w:rsidTr="004C1E51">
        <w:tc>
          <w:tcPr>
            <w:tcW w:w="4537" w:type="dxa"/>
          </w:tcPr>
          <w:p w:rsidR="00E85DA4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Контроль, учёт и хранение линейных схем</w:t>
            </w:r>
          </w:p>
        </w:tc>
        <w:tc>
          <w:tcPr>
            <w:tcW w:w="2551" w:type="dxa"/>
          </w:tcPr>
          <w:p w:rsidR="00E85DA4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необходимости</w:t>
            </w:r>
          </w:p>
        </w:tc>
        <w:tc>
          <w:tcPr>
            <w:tcW w:w="2693" w:type="dxa"/>
          </w:tcPr>
          <w:p w:rsidR="00E85DA4" w:rsidRDefault="00DD16CB" w:rsidP="0059477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E85DA4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E85DA4" w:rsidTr="004C1E51">
        <w:tc>
          <w:tcPr>
            <w:tcW w:w="4537" w:type="dxa"/>
          </w:tcPr>
          <w:p w:rsidR="00E85DA4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Поддержание исправности освещения</w:t>
            </w:r>
          </w:p>
        </w:tc>
        <w:tc>
          <w:tcPr>
            <w:tcW w:w="2551" w:type="dxa"/>
          </w:tcPr>
          <w:p w:rsidR="00E85DA4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заявкам</w:t>
            </w:r>
          </w:p>
        </w:tc>
        <w:tc>
          <w:tcPr>
            <w:tcW w:w="2693" w:type="dxa"/>
          </w:tcPr>
          <w:p w:rsidR="00E85DA4" w:rsidRDefault="00E85DA4" w:rsidP="0059477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Дополнительная оплата</w:t>
            </w:r>
          </w:p>
        </w:tc>
      </w:tr>
      <w:tr w:rsidR="00E85DA4" w:rsidTr="004C1E51">
        <w:tc>
          <w:tcPr>
            <w:tcW w:w="4537" w:type="dxa"/>
          </w:tcPr>
          <w:p w:rsidR="00E85DA4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Ремонт и замена неисправных выключателей и розеток</w:t>
            </w:r>
          </w:p>
        </w:tc>
        <w:tc>
          <w:tcPr>
            <w:tcW w:w="2551" w:type="dxa"/>
          </w:tcPr>
          <w:p w:rsidR="00E85DA4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заявкам</w:t>
            </w:r>
          </w:p>
        </w:tc>
        <w:tc>
          <w:tcPr>
            <w:tcW w:w="2693" w:type="dxa"/>
          </w:tcPr>
          <w:p w:rsidR="00E85DA4" w:rsidRDefault="00E85DA4" w:rsidP="0059477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Дополнительная оплата</w:t>
            </w:r>
          </w:p>
        </w:tc>
      </w:tr>
      <w:tr w:rsidR="00E85DA4" w:rsidTr="004C1E51">
        <w:tc>
          <w:tcPr>
            <w:tcW w:w="4537" w:type="dxa"/>
          </w:tcPr>
          <w:p w:rsidR="00E85DA4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Возможность вызова электрика 24 часа в сутки</w:t>
            </w:r>
          </w:p>
        </w:tc>
        <w:tc>
          <w:tcPr>
            <w:tcW w:w="2551" w:type="dxa"/>
          </w:tcPr>
          <w:p w:rsidR="00E85DA4" w:rsidRDefault="00E85DA4" w:rsidP="0018529F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заявкам</w:t>
            </w:r>
          </w:p>
        </w:tc>
        <w:tc>
          <w:tcPr>
            <w:tcW w:w="2693" w:type="dxa"/>
          </w:tcPr>
          <w:p w:rsidR="00E85DA4" w:rsidRDefault="00E85DA4" w:rsidP="0059477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Дополнительная оплата</w:t>
            </w:r>
          </w:p>
        </w:tc>
      </w:tr>
    </w:tbl>
    <w:p w:rsidR="00214A98" w:rsidRDefault="00214A98" w:rsidP="00214A98">
      <w:pPr>
        <w:pStyle w:val="aa"/>
        <w:rPr>
          <w:rFonts w:ascii="Arial" w:hAnsi="Arial" w:cs="Arial"/>
          <w:b/>
          <w:color w:val="00000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2551"/>
        <w:gridCol w:w="2693"/>
      </w:tblGrid>
      <w:tr w:rsidR="004C1E51" w:rsidTr="004C1E51">
        <w:tc>
          <w:tcPr>
            <w:tcW w:w="4537" w:type="dxa"/>
          </w:tcPr>
          <w:p w:rsidR="004C1E51" w:rsidRDefault="004C1E51" w:rsidP="004C1E51">
            <w:pPr>
              <w:pStyle w:val="aa"/>
              <w:spacing w:after="0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1" w:type="dxa"/>
          </w:tcPr>
          <w:p w:rsidR="004C1E51" w:rsidRDefault="004C1E51" w:rsidP="004C1E51">
            <w:pPr>
              <w:pStyle w:val="aa"/>
              <w:spacing w:after="0"/>
              <w:ind w:left="0"/>
              <w:rPr>
                <w:rFonts w:ascii="Arial" w:hAnsi="Arial" w:cs="Arial"/>
                <w:b/>
                <w:color w:val="000000"/>
              </w:rPr>
            </w:pPr>
            <w:r w:rsidRPr="001C7C23">
              <w:rPr>
                <w:rFonts w:ascii="Arial" w:hAnsi="Arial" w:cs="Arial"/>
                <w:b/>
                <w:color w:val="000000"/>
              </w:rPr>
              <w:t xml:space="preserve">Итого </w:t>
            </w:r>
            <w:r w:rsidR="004C1A66">
              <w:rPr>
                <w:rFonts w:ascii="Arial" w:hAnsi="Arial" w:cs="Arial"/>
                <w:b/>
                <w:color w:val="000000"/>
              </w:rPr>
              <w:t>с</w:t>
            </w:r>
            <w:r w:rsidRPr="001C7C23">
              <w:rPr>
                <w:rFonts w:ascii="Arial" w:hAnsi="Arial" w:cs="Arial"/>
                <w:b/>
                <w:color w:val="000000"/>
              </w:rPr>
              <w:t xml:space="preserve"> НДС</w:t>
            </w:r>
          </w:p>
        </w:tc>
        <w:tc>
          <w:tcPr>
            <w:tcW w:w="2693" w:type="dxa"/>
          </w:tcPr>
          <w:p w:rsidR="004C1E51" w:rsidRDefault="00AB5C44" w:rsidP="004C1E51">
            <w:pPr>
              <w:pStyle w:val="aa"/>
              <w:spacing w:after="0"/>
              <w:ind w:left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fldChar w:fldCharType="begin"/>
            </w:r>
            <w:r>
              <w:rPr>
                <w:rFonts w:ascii="Arial" w:hAnsi="Arial" w:cs="Arial"/>
                <w:b/>
                <w:noProof/>
                <w:color w:val="000000"/>
              </w:rPr>
              <w:instrText xml:space="preserve"> MERGEFIELD  "Сумма по смете"  \* MERGEFORMAT </w:instrText>
            </w:r>
            <w:r>
              <w:rPr>
                <w:rFonts w:ascii="Arial" w:hAnsi="Arial" w:cs="Arial"/>
                <w:b/>
                <w:noProof/>
                <w:color w:val="000000"/>
              </w:rPr>
              <w:fldChar w:fldCharType="separate"/>
            </w:r>
            <w:r w:rsidR="00DD16CB">
              <w:rPr>
                <w:rFonts w:ascii="Arial" w:hAnsi="Arial" w:cs="Arial"/>
                <w:b/>
                <w:noProof/>
                <w:color w:val="000000"/>
              </w:rPr>
              <w:t>00</w:t>
            </w:r>
            <w:r w:rsidR="00E85DA4">
              <w:rPr>
                <w:rFonts w:ascii="Arial" w:hAnsi="Arial" w:cs="Arial"/>
                <w:b/>
                <w:noProof/>
                <w:color w:val="000000"/>
              </w:rPr>
              <w:t>00,00</w:t>
            </w:r>
            <w:r>
              <w:rPr>
                <w:rFonts w:ascii="Arial" w:hAnsi="Arial" w:cs="Arial"/>
                <w:b/>
                <w:noProof/>
                <w:color w:val="000000"/>
              </w:rPr>
              <w:fldChar w:fldCharType="end"/>
            </w:r>
            <w:r w:rsidR="00E83BD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E83BD6" w:rsidRPr="00E83BD6">
              <w:rPr>
                <w:rFonts w:ascii="Arial" w:hAnsi="Arial" w:cs="Arial"/>
                <w:b/>
                <w:color w:val="000000"/>
              </w:rPr>
              <w:t>руб.</w:t>
            </w:r>
          </w:p>
        </w:tc>
      </w:tr>
    </w:tbl>
    <w:p w:rsidR="004C1E51" w:rsidRDefault="004C1E51" w:rsidP="00214A98">
      <w:pPr>
        <w:pStyle w:val="aa"/>
        <w:rPr>
          <w:rFonts w:ascii="Arial" w:hAnsi="Arial" w:cs="Arial"/>
          <w:b/>
          <w:color w:val="000000"/>
        </w:rPr>
      </w:pPr>
    </w:p>
    <w:p w:rsidR="00214A98" w:rsidRDefault="00427489" w:rsidP="00427489">
      <w:pPr>
        <w:pStyle w:val="aa"/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214A98">
        <w:rPr>
          <w:rFonts w:ascii="Arial" w:hAnsi="Arial" w:cs="Arial"/>
          <w:b/>
          <w:color w:val="000000"/>
        </w:rPr>
        <w:t>Тарифы на дополнительные работы: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214A98" w:rsidRPr="006957F1" w:rsidTr="004C1E51">
        <w:tc>
          <w:tcPr>
            <w:tcW w:w="7088" w:type="dxa"/>
          </w:tcPr>
          <w:p w:rsidR="00214A98" w:rsidRPr="006957F1" w:rsidRDefault="00214A98" w:rsidP="0018529F">
            <w:pPr>
              <w:spacing w:after="0"/>
              <w:rPr>
                <w:rFonts w:ascii="Arial" w:hAnsi="Arial" w:cs="Arial"/>
                <w:color w:val="000000"/>
              </w:rPr>
            </w:pPr>
            <w:r w:rsidRPr="006957F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14A98" w:rsidRPr="00FC42A7" w:rsidRDefault="00214A98" w:rsidP="00FC42A7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6957F1">
              <w:rPr>
                <w:rFonts w:ascii="Arial" w:hAnsi="Arial" w:cs="Arial"/>
                <w:color w:val="000000"/>
              </w:rPr>
              <w:t>Стоимость</w:t>
            </w:r>
            <w:r w:rsidR="00FC42A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FC42A7">
              <w:rPr>
                <w:rFonts w:ascii="Arial" w:hAnsi="Arial" w:cs="Arial"/>
                <w:color w:val="000000"/>
              </w:rPr>
              <w:t>руб. в час</w:t>
            </w:r>
          </w:p>
        </w:tc>
      </w:tr>
      <w:tr w:rsidR="00214A98" w:rsidRPr="006957F1" w:rsidTr="004C1E51">
        <w:tc>
          <w:tcPr>
            <w:tcW w:w="7088" w:type="dxa"/>
          </w:tcPr>
          <w:p w:rsidR="00214A98" w:rsidRPr="006957F1" w:rsidRDefault="00F409E3" w:rsidP="0018529F">
            <w:pPr>
              <w:spacing w:after="0"/>
              <w:rPr>
                <w:rFonts w:ascii="Arial" w:hAnsi="Arial" w:cs="Arial"/>
                <w:color w:val="000000"/>
              </w:rPr>
            </w:pPr>
            <w:r w:rsidRPr="00F409E3">
              <w:rPr>
                <w:rFonts w:ascii="Arial" w:hAnsi="Arial" w:cs="Arial"/>
                <w:color w:val="000000"/>
              </w:rPr>
              <w:t>Стоимость первого часа (с 17:00 до 21:00 и при вызове на сегодня или на выходные)</w:t>
            </w:r>
          </w:p>
        </w:tc>
        <w:tc>
          <w:tcPr>
            <w:tcW w:w="2693" w:type="dxa"/>
          </w:tcPr>
          <w:p w:rsidR="00453FE8" w:rsidRPr="00D11590" w:rsidRDefault="00AB5C44" w:rsidP="00FC42A7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fldChar w:fldCharType="begin"/>
            </w:r>
            <w:r>
              <w:rPr>
                <w:rFonts w:ascii="Arial" w:hAnsi="Arial" w:cs="Arial"/>
                <w:noProof/>
                <w:color w:val="000000"/>
              </w:rPr>
              <w:instrText xml:space="preserve"> MERGEFIELD  Тариф-&gt;Сумма  \* MERGEFORMAT </w:instrText>
            </w:r>
            <w:r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="00DD16CB">
              <w:rPr>
                <w:rFonts w:ascii="Arial" w:hAnsi="Arial" w:cs="Arial"/>
                <w:noProof/>
                <w:color w:val="000000"/>
              </w:rPr>
              <w:t>0</w:t>
            </w:r>
            <w:r w:rsidR="00E85DA4">
              <w:rPr>
                <w:rFonts w:ascii="Arial" w:hAnsi="Arial" w:cs="Arial"/>
                <w:noProof/>
                <w:color w:val="000000"/>
              </w:rPr>
              <w:t>000,00</w:t>
            </w:r>
            <w:r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</w:tr>
      <w:tr w:rsidR="00D11590" w:rsidRPr="006957F1" w:rsidTr="004C1E51">
        <w:tc>
          <w:tcPr>
            <w:tcW w:w="7088" w:type="dxa"/>
          </w:tcPr>
          <w:p w:rsidR="00D11590" w:rsidRPr="006957F1" w:rsidRDefault="00F409E3" w:rsidP="0018529F">
            <w:pPr>
              <w:spacing w:after="0"/>
              <w:rPr>
                <w:rFonts w:ascii="Arial" w:hAnsi="Arial" w:cs="Arial"/>
                <w:color w:val="000000"/>
              </w:rPr>
            </w:pPr>
            <w:r w:rsidRPr="00F409E3">
              <w:rPr>
                <w:rFonts w:ascii="Arial" w:hAnsi="Arial" w:cs="Arial"/>
                <w:color w:val="000000"/>
              </w:rPr>
              <w:t>Час работы электрика (с 8:00 до 17:00 по рабочим дням)</w:t>
            </w:r>
          </w:p>
        </w:tc>
        <w:tc>
          <w:tcPr>
            <w:tcW w:w="2693" w:type="dxa"/>
          </w:tcPr>
          <w:p w:rsidR="00D11590" w:rsidRPr="009D2445" w:rsidRDefault="00AB5C44" w:rsidP="00FC42A7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fldChar w:fldCharType="begin"/>
            </w:r>
            <w:r>
              <w:rPr>
                <w:rFonts w:ascii="Arial" w:hAnsi="Arial" w:cs="Arial"/>
                <w:noProof/>
                <w:color w:val="000000"/>
              </w:rPr>
              <w:instrText xml:space="preserve"> MERGEFIELD  "Тариф-&gt;Тариф КЛТ"  \* MERGEFORMAT </w:instrText>
            </w:r>
            <w:r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="00DD16CB">
              <w:rPr>
                <w:rFonts w:ascii="Arial" w:hAnsi="Arial" w:cs="Arial"/>
                <w:noProof/>
                <w:color w:val="000000"/>
              </w:rPr>
              <w:t>0</w:t>
            </w:r>
            <w:r w:rsidR="00E85DA4">
              <w:rPr>
                <w:rFonts w:ascii="Arial" w:hAnsi="Arial" w:cs="Arial"/>
                <w:noProof/>
                <w:color w:val="000000"/>
              </w:rPr>
              <w:t>00,00</w:t>
            </w:r>
            <w:r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</w:tr>
      <w:tr w:rsidR="00064DC5" w:rsidRPr="006957F1" w:rsidTr="004C1E51">
        <w:tc>
          <w:tcPr>
            <w:tcW w:w="7088" w:type="dxa"/>
          </w:tcPr>
          <w:p w:rsidR="00064DC5" w:rsidRPr="006957F1" w:rsidRDefault="00F409E3" w:rsidP="0018529F">
            <w:pPr>
              <w:spacing w:after="0"/>
              <w:rPr>
                <w:rFonts w:ascii="Arial" w:hAnsi="Arial" w:cs="Arial"/>
                <w:color w:val="000000"/>
              </w:rPr>
            </w:pPr>
            <w:r w:rsidRPr="00F409E3">
              <w:rPr>
                <w:rFonts w:ascii="Arial" w:hAnsi="Arial" w:cs="Arial"/>
                <w:color w:val="000000"/>
              </w:rPr>
              <w:t>Ночные работы (с 21:00 до 08:00)</w:t>
            </w:r>
          </w:p>
        </w:tc>
        <w:tc>
          <w:tcPr>
            <w:tcW w:w="2693" w:type="dxa"/>
          </w:tcPr>
          <w:p w:rsidR="00064DC5" w:rsidRPr="009D2445" w:rsidRDefault="00AB5C44" w:rsidP="00FC42A7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fldChar w:fldCharType="begin"/>
            </w:r>
            <w:r>
              <w:rPr>
                <w:rFonts w:ascii="Arial" w:hAnsi="Arial" w:cs="Arial"/>
                <w:noProof/>
                <w:color w:val="000000"/>
              </w:rPr>
              <w:instrText xml:space="preserve"> MERGEFIELD  "Тариф-&gt;Тариф КЛТ Ночной"  \* MERGEFORMAT </w:instrText>
            </w:r>
            <w:r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="00DD16CB">
              <w:rPr>
                <w:rFonts w:ascii="Arial" w:hAnsi="Arial" w:cs="Arial"/>
                <w:noProof/>
                <w:color w:val="000000"/>
              </w:rPr>
              <w:t>00</w:t>
            </w:r>
            <w:r w:rsidR="00E85DA4">
              <w:rPr>
                <w:rFonts w:ascii="Arial" w:hAnsi="Arial" w:cs="Arial"/>
                <w:noProof/>
                <w:color w:val="000000"/>
              </w:rPr>
              <w:t>00,00</w:t>
            </w:r>
            <w:r>
              <w:rPr>
                <w:rFonts w:ascii="Arial" w:hAnsi="Arial" w:cs="Arial"/>
                <w:noProof/>
                <w:color w:val="000000"/>
              </w:rPr>
              <w:fldChar w:fldCharType="end"/>
            </w:r>
          </w:p>
        </w:tc>
      </w:tr>
    </w:tbl>
    <w:p w:rsidR="00214A98" w:rsidRDefault="00214A98" w:rsidP="00214A98">
      <w:pPr>
        <w:pStyle w:val="aa"/>
        <w:ind w:left="0"/>
        <w:rPr>
          <w:rFonts w:ascii="Arial" w:hAnsi="Arial" w:cs="Arial"/>
        </w:rPr>
      </w:pPr>
      <w:r w:rsidRPr="00214A98">
        <w:rPr>
          <w:rFonts w:ascii="Arial" w:hAnsi="Arial" w:cs="Arial"/>
        </w:rPr>
        <w:t>Или по предварительно составленной и согласованной смете.</w:t>
      </w:r>
    </w:p>
    <w:p w:rsidR="00214A98" w:rsidRPr="00214A98" w:rsidRDefault="00214A98" w:rsidP="00214A98">
      <w:pPr>
        <w:pStyle w:val="aa"/>
        <w:rPr>
          <w:rFonts w:ascii="Arial" w:hAnsi="Arial" w:cs="Arial"/>
          <w:b/>
          <w:color w:val="000000"/>
        </w:rPr>
      </w:pPr>
    </w:p>
    <w:p w:rsidR="00214A98" w:rsidRPr="00214A98" w:rsidRDefault="00214A98" w:rsidP="00427489">
      <w:pPr>
        <w:pStyle w:val="aa"/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214A98">
        <w:rPr>
          <w:rFonts w:ascii="Arial" w:hAnsi="Arial" w:cs="Arial"/>
          <w:b/>
        </w:rPr>
        <w:t>Подписи сторон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7"/>
        <w:gridCol w:w="4874"/>
      </w:tblGrid>
      <w:tr w:rsidR="00427489" w:rsidRPr="00AD5F4C" w:rsidTr="004C1E51">
        <w:trPr>
          <w:trHeight w:val="461"/>
        </w:trPr>
        <w:tc>
          <w:tcPr>
            <w:tcW w:w="4907" w:type="dxa"/>
          </w:tcPr>
          <w:p w:rsidR="00427489" w:rsidRPr="00AD5F4C" w:rsidRDefault="00DD16CB" w:rsidP="002F3080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ПодКлюч Плюс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74" w:type="dxa"/>
          </w:tcPr>
          <w:p w:rsidR="00427489" w:rsidRPr="00AD5F4C" w:rsidRDefault="00AB5C44" w:rsidP="002F3080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MERGEFIELD  "Контрагент-&gt;Полное наименование"  \* MERGEFORMAT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E85DA4">
              <w:rPr>
                <w:rFonts w:ascii="Arial" w:hAnsi="Arial" w:cs="Arial"/>
                <w:b/>
                <w:noProof/>
                <w:sz w:val="18"/>
                <w:szCs w:val="18"/>
              </w:rPr>
              <w:t>Для тестов Контрагент ООО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427489" w:rsidRPr="00AD5F4C" w:rsidTr="004C1E51">
        <w:trPr>
          <w:trHeight w:val="907"/>
        </w:trPr>
        <w:tc>
          <w:tcPr>
            <w:tcW w:w="4907" w:type="dxa"/>
          </w:tcPr>
          <w:p w:rsidR="00DD16CB" w:rsidRDefault="00427489" w:rsidP="00DD16CB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___________________________________________ </w:t>
            </w:r>
            <w:r w:rsidR="00DD16CB"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="00DD16CB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>Енгуразов</w:t>
            </w:r>
            <w:proofErr w:type="spellEnd"/>
            <w:r w:rsidR="00DD16CB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Рафаэль Абдал-Кабирович</w:t>
            </w:r>
            <w:r w:rsidR="00DD16C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427489" w:rsidRPr="00AD5F4C" w:rsidRDefault="00DD16CB" w:rsidP="00DD16CB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"Руководитель-&gt;Подписант должность"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>Директор ООО " ПОдКлюч Плюс"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874" w:type="dxa"/>
          </w:tcPr>
          <w:p w:rsidR="00427489" w:rsidRPr="00AD5F4C" w:rsidRDefault="00427489" w:rsidP="002F3080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______________________________________________ (</w:t>
            </w:r>
            <w:r w:rsidR="00AB5C44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AB5C44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"Контрагент-&gt;ФИО руков. и.п."  \* MERGEFORMAT </w:instrText>
            </w:r>
            <w:r w:rsidR="00AB5C44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E85DA4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>Руководитель Котрагента ФИО</w:t>
            </w:r>
            <w:r w:rsidR="00AB5C44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AD5F4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427489" w:rsidRPr="00AD5F4C" w:rsidRDefault="00AB5C44" w:rsidP="002F3080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"Контрагент-&gt;Должность руков. и.п."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E85DA4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427489" w:rsidRPr="00AD5F4C" w:rsidTr="004C1E51">
        <w:trPr>
          <w:trHeight w:val="521"/>
        </w:trPr>
        <w:tc>
          <w:tcPr>
            <w:tcW w:w="4907" w:type="dxa"/>
          </w:tcPr>
          <w:p w:rsidR="00427489" w:rsidRPr="00AD5F4C" w:rsidRDefault="00427489" w:rsidP="002F3080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874" w:type="dxa"/>
          </w:tcPr>
          <w:p w:rsidR="00427489" w:rsidRPr="00AD5F4C" w:rsidRDefault="00427489" w:rsidP="002F3080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5F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</w:tbl>
    <w:p w:rsidR="005C4A92" w:rsidRPr="00087EAF" w:rsidRDefault="005C4A92">
      <w:pPr>
        <w:rPr>
          <w:rFonts w:ascii="Arial" w:hAnsi="Arial" w:cs="Arial"/>
        </w:rPr>
      </w:pPr>
    </w:p>
    <w:sectPr w:rsidR="005C4A92" w:rsidRPr="00087EAF" w:rsidSect="00A15DA9">
      <w:footerReference w:type="default" r:id="rId8"/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4B" w:rsidRDefault="00A25C4B">
      <w:pPr>
        <w:spacing w:after="0" w:line="240" w:lineRule="auto"/>
      </w:pPr>
      <w:r>
        <w:separator/>
      </w:r>
    </w:p>
  </w:endnote>
  <w:endnote w:type="continuationSeparator" w:id="0">
    <w:p w:rsidR="00A25C4B" w:rsidRDefault="00A2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47356"/>
      <w:docPartObj>
        <w:docPartGallery w:val="Page Numbers (Bottom of Page)"/>
        <w:docPartUnique/>
      </w:docPartObj>
    </w:sdtPr>
    <w:sdtEndPr/>
    <w:sdtContent>
      <w:p w:rsidR="00444835" w:rsidRDefault="00AA0004">
        <w:pPr>
          <w:pStyle w:val="a4"/>
          <w:jc w:val="center"/>
        </w:pPr>
        <w:r>
          <w:fldChar w:fldCharType="begin"/>
        </w:r>
        <w:r w:rsidR="00427489">
          <w:instrText xml:space="preserve"> PAGE   \* MERGEFORMAT </w:instrText>
        </w:r>
        <w:r>
          <w:fldChar w:fldCharType="separate"/>
        </w:r>
        <w:r w:rsidR="00E85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835" w:rsidRDefault="00A25C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4B" w:rsidRDefault="00A25C4B">
      <w:pPr>
        <w:spacing w:after="0" w:line="240" w:lineRule="auto"/>
      </w:pPr>
      <w:r>
        <w:separator/>
      </w:r>
    </w:p>
  </w:footnote>
  <w:footnote w:type="continuationSeparator" w:id="0">
    <w:p w:rsidR="00A25C4B" w:rsidRDefault="00A2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150"/>
    <w:multiLevelType w:val="hybridMultilevel"/>
    <w:tmpl w:val="C39C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537B6"/>
    <w:multiLevelType w:val="hybridMultilevel"/>
    <w:tmpl w:val="05F6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12BE2"/>
    <w:multiLevelType w:val="hybridMultilevel"/>
    <w:tmpl w:val="911E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FF3"/>
    <w:rsid w:val="000445E0"/>
    <w:rsid w:val="00064DC5"/>
    <w:rsid w:val="000865FD"/>
    <w:rsid w:val="00087EAF"/>
    <w:rsid w:val="00092305"/>
    <w:rsid w:val="000E7009"/>
    <w:rsid w:val="000F0296"/>
    <w:rsid w:val="000F5DB9"/>
    <w:rsid w:val="00100339"/>
    <w:rsid w:val="00143AA2"/>
    <w:rsid w:val="00175386"/>
    <w:rsid w:val="001A7DB7"/>
    <w:rsid w:val="001B6E5F"/>
    <w:rsid w:val="001B7FC4"/>
    <w:rsid w:val="001C7C23"/>
    <w:rsid w:val="001D4225"/>
    <w:rsid w:val="001E1135"/>
    <w:rsid w:val="001E6B92"/>
    <w:rsid w:val="002041CC"/>
    <w:rsid w:val="00210E04"/>
    <w:rsid w:val="00214A98"/>
    <w:rsid w:val="00227233"/>
    <w:rsid w:val="00233A44"/>
    <w:rsid w:val="0025665A"/>
    <w:rsid w:val="00272F13"/>
    <w:rsid w:val="002A1345"/>
    <w:rsid w:val="002B5992"/>
    <w:rsid w:val="002C0CBC"/>
    <w:rsid w:val="002F4AE8"/>
    <w:rsid w:val="003048FC"/>
    <w:rsid w:val="00304A36"/>
    <w:rsid w:val="00310DC4"/>
    <w:rsid w:val="00331C5D"/>
    <w:rsid w:val="00343008"/>
    <w:rsid w:val="00362F84"/>
    <w:rsid w:val="0039178C"/>
    <w:rsid w:val="003B6EFE"/>
    <w:rsid w:val="003D5416"/>
    <w:rsid w:val="004035F8"/>
    <w:rsid w:val="00427489"/>
    <w:rsid w:val="004346C1"/>
    <w:rsid w:val="00453FE8"/>
    <w:rsid w:val="004768D7"/>
    <w:rsid w:val="004B1ED7"/>
    <w:rsid w:val="004C1A66"/>
    <w:rsid w:val="004C1E51"/>
    <w:rsid w:val="004D3457"/>
    <w:rsid w:val="004E09A9"/>
    <w:rsid w:val="004E4D7D"/>
    <w:rsid w:val="00504A8E"/>
    <w:rsid w:val="005168BE"/>
    <w:rsid w:val="00573965"/>
    <w:rsid w:val="005766B9"/>
    <w:rsid w:val="00583815"/>
    <w:rsid w:val="00586C0E"/>
    <w:rsid w:val="00594778"/>
    <w:rsid w:val="005C4A92"/>
    <w:rsid w:val="005E43CD"/>
    <w:rsid w:val="00627E81"/>
    <w:rsid w:val="00665080"/>
    <w:rsid w:val="00672E02"/>
    <w:rsid w:val="00693905"/>
    <w:rsid w:val="006957F1"/>
    <w:rsid w:val="006B6313"/>
    <w:rsid w:val="006E146C"/>
    <w:rsid w:val="006F2E6E"/>
    <w:rsid w:val="00752E98"/>
    <w:rsid w:val="0078572D"/>
    <w:rsid w:val="00791D67"/>
    <w:rsid w:val="00806F9A"/>
    <w:rsid w:val="00822E7B"/>
    <w:rsid w:val="00840AA5"/>
    <w:rsid w:val="00842DB1"/>
    <w:rsid w:val="008A21F6"/>
    <w:rsid w:val="008B6608"/>
    <w:rsid w:val="008D00A3"/>
    <w:rsid w:val="00913C3D"/>
    <w:rsid w:val="0093569C"/>
    <w:rsid w:val="00956793"/>
    <w:rsid w:val="00957790"/>
    <w:rsid w:val="00965AAA"/>
    <w:rsid w:val="0097650F"/>
    <w:rsid w:val="0099263F"/>
    <w:rsid w:val="00995D7F"/>
    <w:rsid w:val="009C3A08"/>
    <w:rsid w:val="009D2445"/>
    <w:rsid w:val="00A15DA9"/>
    <w:rsid w:val="00A236D7"/>
    <w:rsid w:val="00A25C4B"/>
    <w:rsid w:val="00A30A74"/>
    <w:rsid w:val="00A45B44"/>
    <w:rsid w:val="00A574FA"/>
    <w:rsid w:val="00A951C8"/>
    <w:rsid w:val="00AA0004"/>
    <w:rsid w:val="00AA0302"/>
    <w:rsid w:val="00AB4C8C"/>
    <w:rsid w:val="00AB5C44"/>
    <w:rsid w:val="00AD3B5C"/>
    <w:rsid w:val="00AD5F4C"/>
    <w:rsid w:val="00AF20D5"/>
    <w:rsid w:val="00B2116B"/>
    <w:rsid w:val="00B268D0"/>
    <w:rsid w:val="00B66473"/>
    <w:rsid w:val="00B70E18"/>
    <w:rsid w:val="00B94807"/>
    <w:rsid w:val="00BE5BF5"/>
    <w:rsid w:val="00BF746E"/>
    <w:rsid w:val="00C11AE9"/>
    <w:rsid w:val="00C27BBB"/>
    <w:rsid w:val="00C36449"/>
    <w:rsid w:val="00C95B42"/>
    <w:rsid w:val="00CB17F5"/>
    <w:rsid w:val="00CB266A"/>
    <w:rsid w:val="00CC36FC"/>
    <w:rsid w:val="00CF2711"/>
    <w:rsid w:val="00CF2E05"/>
    <w:rsid w:val="00D11590"/>
    <w:rsid w:val="00D25857"/>
    <w:rsid w:val="00D31B2F"/>
    <w:rsid w:val="00D9629F"/>
    <w:rsid w:val="00DB06C8"/>
    <w:rsid w:val="00DC2969"/>
    <w:rsid w:val="00DD16CB"/>
    <w:rsid w:val="00DF1AF8"/>
    <w:rsid w:val="00DF3F1A"/>
    <w:rsid w:val="00E11AE0"/>
    <w:rsid w:val="00E34F79"/>
    <w:rsid w:val="00E83BD6"/>
    <w:rsid w:val="00E85DA4"/>
    <w:rsid w:val="00E85FF3"/>
    <w:rsid w:val="00EA5902"/>
    <w:rsid w:val="00EC7F36"/>
    <w:rsid w:val="00EE38F0"/>
    <w:rsid w:val="00F31FBA"/>
    <w:rsid w:val="00F409E3"/>
    <w:rsid w:val="00F43973"/>
    <w:rsid w:val="00F61845"/>
    <w:rsid w:val="00FB446B"/>
    <w:rsid w:val="00FB6412"/>
    <w:rsid w:val="00FB752E"/>
    <w:rsid w:val="00FC42A7"/>
    <w:rsid w:val="00F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FAEB"/>
  <w15:docId w15:val="{7902F7D0-DB7A-D349-B232-D9730750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4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7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4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42748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2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7489"/>
  </w:style>
  <w:style w:type="paragraph" w:styleId="a6">
    <w:name w:val="Normal (Web)"/>
    <w:basedOn w:val="a"/>
    <w:uiPriority w:val="99"/>
    <w:unhideWhenUsed/>
    <w:rsid w:val="0042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427489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427489"/>
    <w:rPr>
      <w:rFonts w:ascii="Calibri" w:hAnsi="Calibri"/>
      <w:szCs w:val="21"/>
    </w:rPr>
  </w:style>
  <w:style w:type="table" w:styleId="a9">
    <w:name w:val="Table Grid"/>
    <w:basedOn w:val="a1"/>
    <w:uiPriority w:val="39"/>
    <w:rsid w:val="0008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AD5F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Сетка таблицы светлая1"/>
    <w:basedOn w:val="a1"/>
    <w:uiPriority w:val="40"/>
    <w:rsid w:val="00AD5F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214A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65A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5A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5A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5A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5AA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6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5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&#1057;&#1077;&#1090;&#1077;&#1074;&#1099;&#1077;%20&#1076;&#1072;&#1085;&#1085;&#1099;&#1077;\OneDrive\&#1044;&#1086;&#1089;&#1090;&#1091;&#1087;%20&#1082;&#1083;&#1080;&#1077;&#1085;&#1090;&#1086;&#1074;\&#1069;&#1083;&#1077;&#1082;&#1090;&#1088;&#1080;&#1082;&#1080;24%20&#1096;&#1072;&#1073;&#1083;&#1086;&#1085;&#1099;\&#1044;&#1086;&#1075;&#1086;&#1074;&#1086;&#1088;&#1072;\&#1055;&#1088;&#1080;&#1083;&#1086;&#1078;&#1077;&#1085;&#1080;&#1103;\1%20-%20&#1057;&#1084;&#1077;&#1090;&#1072;%20&#1082;%20&#1076;&#1086;&#1075;&#1086;&#1074;&#1086;&#1088;&#1072;&#1084;%20&#1086;&#1073;&#1089;&#1083;&#1091;&#1078;&#1080;&#1074;&#1072;&#1085;&#1080;&#1103;%20&#1101;&#1083;&#1077;&#1082;&#1090;&#1088;&#1086;&#1091;&#1089;&#1090;&#1072;&#1085;&#1086;&#1074;&#1082;&#1080;%20-%20&#1089;&#1090;&#1086;&#1083;&#1080;&#1094;&#1099;\1-&#1057;&#1084;&#1077;&#1090;&#1072;%20&#1085;&#1072;%20&#1101;&#1082;&#1089;&#1087;&#1083;&#1091;&#1072;&#1090;&#1072;&#1094;&#1080;&#1086;&#1085;&#1085;&#1086;&#1077;%20&#1086;&#1073;&#1089;&#1083;&#1091;&#1078;&#1080;&#1074;&#1072;&#1085;&#1080;&#1077;%20&#1101;&#1083;&#1077;&#1082;&#1090;&#1088;&#1086;&#1091;&#1089;&#1090;&#1072;&#1085;&#1086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6B07-B9AC-4440-9B3F-CC669CE0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D:\Сетевые данные\OneDrive\Доступ клиентов\Электрики24 шаблоны\Договора\Приложения\1 - Смета к договорам обслуживания электроустановки - столицы\1-Смета на эксплуатационное обслуживание электроустановки.dotx</Template>
  <TotalTime>1066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Косинов</dc:creator>
  <cp:keywords/>
  <dc:description/>
  <cp:lastModifiedBy>Пользователь Microsoft Office</cp:lastModifiedBy>
  <cp:revision>3</cp:revision>
  <dcterms:created xsi:type="dcterms:W3CDTF">2018-10-26T14:41:00Z</dcterms:created>
  <dcterms:modified xsi:type="dcterms:W3CDTF">2018-12-20T10:16:00Z</dcterms:modified>
</cp:coreProperties>
</file>