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7B" w:rsidRDefault="0027717B" w:rsidP="00551C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Список объектов, передаваемых Заказчиком для проведения работ по обслуживанию электроустановок, </w:t>
      </w:r>
    </w:p>
    <w:p w:rsidR="0027717B" w:rsidRDefault="0027717B" w:rsidP="00551C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3E40">
        <w:rPr>
          <w:rFonts w:ascii="Arial" w:hAnsi="Arial" w:cs="Arial"/>
          <w:b/>
          <w:color w:val="000000"/>
          <w:sz w:val="22"/>
          <w:szCs w:val="22"/>
        </w:rPr>
        <w:t>приложение № 2</w:t>
      </w:r>
      <w:r w:rsidRPr="00AB6BC2">
        <w:rPr>
          <w:rFonts w:ascii="Arial" w:hAnsi="Arial" w:cs="Arial"/>
          <w:color w:val="000000"/>
          <w:sz w:val="22"/>
          <w:szCs w:val="22"/>
        </w:rPr>
        <w:t xml:space="preserve"> к договору № </w:t>
      </w:r>
      <w:r w:rsidR="000E2B12">
        <w:rPr>
          <w:rFonts w:ascii="Arial" w:hAnsi="Arial" w:cs="Arial"/>
          <w:b/>
          <w:noProof/>
          <w:color w:val="000000"/>
          <w:sz w:val="22"/>
          <w:szCs w:val="22"/>
        </w:rPr>
        <w:t>_______</w:t>
      </w:r>
      <w:r w:rsidR="00A33E4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от</w:t>
      </w:r>
      <w:r w:rsidR="00A33E40">
        <w:rPr>
          <w:rFonts w:ascii="Arial" w:hAnsi="Arial" w:cs="Arial"/>
          <w:color w:val="000000"/>
          <w:sz w:val="22"/>
          <w:szCs w:val="22"/>
        </w:rPr>
        <w:t xml:space="preserve"> </w:t>
      </w:r>
      <w:r w:rsidR="00A927A2">
        <w:rPr>
          <w:rFonts w:ascii="Arial" w:hAnsi="Arial" w:cs="Arial"/>
          <w:noProof/>
          <w:color w:val="000000"/>
          <w:sz w:val="22"/>
          <w:szCs w:val="22"/>
        </w:rPr>
        <w:fldChar w:fldCharType="begin"/>
      </w:r>
      <w:r w:rsidR="00A927A2">
        <w:rPr>
          <w:rFonts w:ascii="Arial" w:hAnsi="Arial" w:cs="Arial"/>
          <w:noProof/>
          <w:color w:val="000000"/>
          <w:sz w:val="22"/>
          <w:szCs w:val="22"/>
        </w:rPr>
        <w:instrText xml:space="preserve"> MERGEFIELD  "Дата дог. проп."  \* MERGEFORMAT </w:instrText>
      </w:r>
      <w:r w:rsidR="00A927A2">
        <w:rPr>
          <w:rFonts w:ascii="Arial" w:hAnsi="Arial" w:cs="Arial"/>
          <w:noProof/>
          <w:color w:val="000000"/>
          <w:sz w:val="22"/>
          <w:szCs w:val="22"/>
        </w:rPr>
        <w:fldChar w:fldCharType="separate"/>
      </w:r>
      <w:r w:rsidR="00771F82">
        <w:rPr>
          <w:rFonts w:ascii="Arial" w:hAnsi="Arial" w:cs="Arial"/>
          <w:noProof/>
          <w:color w:val="000000"/>
          <w:sz w:val="22"/>
          <w:szCs w:val="22"/>
        </w:rPr>
        <w:t>«21» июля 2017</w:t>
      </w:r>
      <w:r w:rsidR="00A927A2">
        <w:rPr>
          <w:rFonts w:ascii="Arial" w:hAnsi="Arial" w:cs="Arial"/>
          <w:noProof/>
          <w:color w:val="000000"/>
          <w:sz w:val="22"/>
          <w:szCs w:val="22"/>
        </w:rPr>
        <w:fldChar w:fldCharType="end"/>
      </w:r>
      <w:r w:rsidRPr="00AB6BC2">
        <w:rPr>
          <w:rFonts w:ascii="Arial" w:hAnsi="Arial" w:cs="Arial"/>
          <w:color w:val="000000"/>
          <w:sz w:val="22"/>
          <w:szCs w:val="22"/>
        </w:rPr>
        <w:t xml:space="preserve"> г.</w:t>
      </w:r>
    </w:p>
    <w:p w:rsidR="0027717B" w:rsidRDefault="0027717B" w:rsidP="0027717B">
      <w:pPr>
        <w:pStyle w:val="a3"/>
        <w:spacing w:before="0" w:beforeAutospacing="0" w:after="0" w:afterAutospacing="0"/>
        <w:jc w:val="center"/>
      </w:pPr>
    </w:p>
    <w:p w:rsidR="00AF2735" w:rsidRDefault="0027717B" w:rsidP="0027717B">
      <w:pPr>
        <w:pStyle w:val="a3"/>
        <w:spacing w:before="0" w:beforeAutospacing="0" w:after="0" w:afterAutospacing="0"/>
      </w:pPr>
      <w:r>
        <w:t xml:space="preserve">Исполнитель: ООО </w:t>
      </w:r>
      <w:r w:rsidR="000E2B12">
        <w:t>«ПодКлюч Плюс»</w:t>
      </w:r>
    </w:p>
    <w:p w:rsidR="0027717B" w:rsidRDefault="0027717B" w:rsidP="0027717B">
      <w:pPr>
        <w:pStyle w:val="a3"/>
        <w:spacing w:before="0" w:beforeAutospacing="0" w:after="0" w:afterAutospacing="0"/>
      </w:pPr>
      <w:r>
        <w:t>Заказчик:</w:t>
      </w:r>
      <w:r w:rsidR="00A33E40">
        <w:t xml:space="preserve"> </w:t>
      </w:r>
      <w:r w:rsidR="00A927A2">
        <w:rPr>
          <w:noProof/>
        </w:rPr>
        <w:fldChar w:fldCharType="begin"/>
      </w:r>
      <w:r w:rsidR="00A927A2">
        <w:rPr>
          <w:noProof/>
        </w:rPr>
        <w:instrText xml:space="preserve"> MERGEFIELD  "Контрагент-&gt;Полное наименование"  \* MERGEFORMAT </w:instrText>
      </w:r>
      <w:r w:rsidR="00A927A2">
        <w:rPr>
          <w:noProof/>
        </w:rPr>
        <w:fldChar w:fldCharType="separate"/>
      </w:r>
      <w:r w:rsidR="00771F82">
        <w:rPr>
          <w:noProof/>
        </w:rPr>
        <w:t>Для тестов Контрагент ООО</w:t>
      </w:r>
      <w:r w:rsidR="00A927A2">
        <w:rPr>
          <w:noProof/>
        </w:rPr>
        <w:fldChar w:fldCharType="end"/>
      </w:r>
      <w:bookmarkStart w:id="0" w:name="_GoBack"/>
      <w:bookmarkEnd w:id="0"/>
    </w:p>
    <w:p w:rsidR="0027717B" w:rsidRDefault="0027717B" w:rsidP="0027717B">
      <w:pPr>
        <w:pStyle w:val="a3"/>
        <w:spacing w:before="0" w:beforeAutospacing="0" w:after="0" w:afterAutospacing="0"/>
      </w:pPr>
    </w:p>
    <w:p w:rsidR="0027717B" w:rsidRDefault="0027717B" w:rsidP="00AF2735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AF2735">
        <w:rPr>
          <w:rFonts w:ascii="Arial" w:hAnsi="Arial" w:cs="Arial"/>
          <w:b/>
        </w:rPr>
        <w:t>Список электроустановок на техническом обслуживании: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7"/>
        <w:gridCol w:w="4705"/>
        <w:gridCol w:w="4536"/>
        <w:gridCol w:w="2061"/>
      </w:tblGrid>
      <w:tr w:rsidR="0028149F" w:rsidRPr="00AD665D" w:rsidTr="00A33E40">
        <w:trPr>
          <w:cantSplit/>
        </w:trPr>
        <w:tc>
          <w:tcPr>
            <w:tcW w:w="3767" w:type="dxa"/>
          </w:tcPr>
          <w:p w:rsidR="0028149F" w:rsidRPr="00AD665D" w:rsidRDefault="00AD665D" w:rsidP="00AF2735">
            <w:pPr>
              <w:spacing w:line="240" w:lineRule="auto"/>
              <w:rPr>
                <w:rFonts w:ascii="Arial" w:hAnsi="Arial" w:cs="Arial"/>
              </w:rPr>
            </w:pPr>
            <w:r w:rsidRPr="00AD665D">
              <w:rPr>
                <w:rFonts w:ascii="Arial" w:hAnsi="Arial" w:cs="Arial"/>
              </w:rPr>
              <w:t>Название объекта</w:t>
            </w:r>
          </w:p>
        </w:tc>
        <w:tc>
          <w:tcPr>
            <w:tcW w:w="4705" w:type="dxa"/>
          </w:tcPr>
          <w:p w:rsidR="0028149F" w:rsidRPr="00AD665D" w:rsidRDefault="00AD665D" w:rsidP="00AF27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536" w:type="dxa"/>
          </w:tcPr>
          <w:p w:rsidR="0028149F" w:rsidRPr="00AD665D" w:rsidRDefault="00AD665D" w:rsidP="00AF27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Ответственное лицо</w:t>
            </w:r>
          </w:p>
        </w:tc>
        <w:tc>
          <w:tcPr>
            <w:tcW w:w="2061" w:type="dxa"/>
          </w:tcPr>
          <w:p w:rsidR="0028149F" w:rsidRPr="00AD665D" w:rsidRDefault="00AD665D" w:rsidP="00AF27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</w:t>
            </w:r>
          </w:p>
        </w:tc>
      </w:tr>
      <w:tr w:rsidR="00771F82" w:rsidRPr="00AD665D" w:rsidTr="00A33E40">
        <w:trPr>
          <w:cantSplit/>
        </w:trPr>
        <w:tc>
          <w:tcPr>
            <w:tcW w:w="3767" w:type="dxa"/>
          </w:tcPr>
          <w:p w:rsidR="00771F82" w:rsidRPr="00AD665D" w:rsidRDefault="00771F82" w:rsidP="00AF27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Образец</w:t>
            </w:r>
          </w:p>
        </w:tc>
        <w:tc>
          <w:tcPr>
            <w:tcW w:w="4705" w:type="dxa"/>
          </w:tcPr>
          <w:p w:rsidR="00771F82" w:rsidRDefault="000E2B12" w:rsidP="00AF27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Иваново</w:t>
            </w:r>
            <w:r w:rsidR="00771F8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4536" w:type="dxa"/>
          </w:tcPr>
          <w:p w:rsidR="00771F82" w:rsidRPr="000E2B12" w:rsidRDefault="00771F82" w:rsidP="00AF27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Ответственное лицо контрагента ФИО </w:t>
            </w:r>
            <w:r w:rsidR="000E2B12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0E2B12">
              <w:rPr>
                <w:rFonts w:ascii="Arial" w:hAnsi="Arial" w:cs="Arial"/>
              </w:rPr>
              <w:t>телефон, e</w:t>
            </w:r>
            <w:r w:rsidR="000E2B12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2061" w:type="dxa"/>
          </w:tcPr>
          <w:p w:rsidR="00771F82" w:rsidRDefault="000E2B12" w:rsidP="00AF27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00</w:t>
            </w:r>
            <w:r w:rsidR="00771F82">
              <w:rPr>
                <w:rFonts w:ascii="Arial" w:hAnsi="Arial" w:cs="Arial"/>
              </w:rPr>
              <w:t>00,00</w:t>
            </w:r>
          </w:p>
        </w:tc>
      </w:tr>
    </w:tbl>
    <w:p w:rsidR="00AF2735" w:rsidRPr="00AF2735" w:rsidRDefault="00AF2735" w:rsidP="00AF2735">
      <w:pPr>
        <w:spacing w:line="240" w:lineRule="auto"/>
        <w:rPr>
          <w:rFonts w:ascii="Arial" w:hAnsi="Arial" w:cs="Arial"/>
          <w:b/>
        </w:rPr>
      </w:pPr>
    </w:p>
    <w:p w:rsidR="0027717B" w:rsidRPr="00AF2735" w:rsidRDefault="0027717B" w:rsidP="00AF2735">
      <w:pPr>
        <w:pStyle w:val="a5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F2735">
        <w:rPr>
          <w:rFonts w:ascii="Arial" w:eastAsia="Times New Roman" w:hAnsi="Arial" w:cs="Arial"/>
          <w:b/>
          <w:bCs/>
          <w:color w:val="000000"/>
          <w:lang w:eastAsia="ru-RU"/>
        </w:rPr>
        <w:t>Подписи Сторон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7"/>
        <w:gridCol w:w="4874"/>
      </w:tblGrid>
      <w:tr w:rsidR="00A33E40" w:rsidRPr="00AD5F4C" w:rsidTr="00F21930">
        <w:trPr>
          <w:trHeight w:val="461"/>
        </w:trPr>
        <w:tc>
          <w:tcPr>
            <w:tcW w:w="4907" w:type="dxa"/>
          </w:tcPr>
          <w:p w:rsidR="00A33E40" w:rsidRPr="00AD5F4C" w:rsidRDefault="00C23FE5" w:rsidP="00F21930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  <w:r w:rsidR="00A33E40" w:rsidRPr="00AD5F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0E2B12">
              <w:t>ПодКлюч Плюс</w:t>
            </w:r>
            <w:r w:rsidR="00A33E40" w:rsidRPr="00AD5F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74" w:type="dxa"/>
          </w:tcPr>
          <w:p w:rsidR="00A33E40" w:rsidRPr="00AD5F4C" w:rsidRDefault="00A927A2" w:rsidP="00F21930">
            <w:pPr>
              <w:pStyle w:val="a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MERGEFIELD  "Контрагент-&gt;Полное наименование"  \* MERGEFORMAT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771F82">
              <w:rPr>
                <w:rFonts w:ascii="Arial" w:hAnsi="Arial" w:cs="Arial"/>
                <w:b/>
                <w:noProof/>
                <w:sz w:val="18"/>
                <w:szCs w:val="18"/>
              </w:rPr>
              <w:t>Для тестов Контрагент ООО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A33E40" w:rsidRPr="00AD5F4C" w:rsidTr="00F21930">
        <w:trPr>
          <w:trHeight w:val="907"/>
        </w:trPr>
        <w:tc>
          <w:tcPr>
            <w:tcW w:w="4907" w:type="dxa"/>
          </w:tcPr>
          <w:p w:rsidR="000E2B12" w:rsidRDefault="00A33E40" w:rsidP="000E2B12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___________________________________________ </w:t>
            </w:r>
            <w:r w:rsidR="00395198"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0E2B12"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="000E2B12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>Енгуразов</w:t>
            </w:r>
            <w:proofErr w:type="spellEnd"/>
            <w:r w:rsidR="000E2B12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Рафаэль Абдал-Кабирович</w:t>
            </w:r>
            <w:r w:rsidR="000E2B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A33E40" w:rsidRPr="00AD5F4C" w:rsidRDefault="000E2B12" w:rsidP="000E2B12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"Руководитель-&gt;Подписант должность"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Директор ООО " ПОдКлюч Плюс"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874" w:type="dxa"/>
          </w:tcPr>
          <w:p w:rsidR="00A33E40" w:rsidRPr="00AD5F4C" w:rsidRDefault="00A33E40" w:rsidP="00F21930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______________________________________________ (</w:t>
            </w:r>
            <w:r w:rsidR="00A927A2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A927A2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"Контрагент-&gt;ФИО руков. и.п."  \* MERGEFORMAT </w:instrText>
            </w:r>
            <w:r w:rsidR="00A927A2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771F82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>Руководитель Котрагента ФИО</w:t>
            </w:r>
            <w:r w:rsidR="00A927A2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AD5F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A33E40" w:rsidRPr="00AD5F4C" w:rsidRDefault="00A927A2" w:rsidP="00F21930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"Контрагент-&gt;Должность руков. и.п."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771F8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A33E40" w:rsidRPr="00AD5F4C" w:rsidTr="00F21930">
        <w:trPr>
          <w:trHeight w:val="521"/>
        </w:trPr>
        <w:tc>
          <w:tcPr>
            <w:tcW w:w="4907" w:type="dxa"/>
          </w:tcPr>
          <w:p w:rsidR="00A33E40" w:rsidRPr="00AD5F4C" w:rsidRDefault="00A33E40" w:rsidP="00F21930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874" w:type="dxa"/>
          </w:tcPr>
          <w:p w:rsidR="00A33E40" w:rsidRPr="00AD5F4C" w:rsidRDefault="00A33E40" w:rsidP="00F21930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</w:tbl>
    <w:p w:rsidR="000B0BCF" w:rsidRDefault="000B0BCF"/>
    <w:sectPr w:rsidR="000B0BCF" w:rsidSect="003B209C">
      <w:footerReference w:type="default" r:id="rId7"/>
      <w:pgSz w:w="16838" w:h="11906" w:orient="landscape"/>
      <w:pgMar w:top="1418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F09" w:rsidRDefault="00662F09" w:rsidP="00A33E40">
      <w:pPr>
        <w:spacing w:after="0" w:line="240" w:lineRule="auto"/>
      </w:pPr>
      <w:r>
        <w:separator/>
      </w:r>
    </w:p>
  </w:endnote>
  <w:endnote w:type="continuationSeparator" w:id="0">
    <w:p w:rsidR="00662F09" w:rsidRDefault="00662F09" w:rsidP="00A3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021156"/>
      <w:docPartObj>
        <w:docPartGallery w:val="Page Numbers (Bottom of Page)"/>
        <w:docPartUnique/>
      </w:docPartObj>
    </w:sdtPr>
    <w:sdtEndPr/>
    <w:sdtContent>
      <w:p w:rsidR="00A33E40" w:rsidRDefault="00F9080B">
        <w:pPr>
          <w:pStyle w:val="af1"/>
          <w:jc w:val="center"/>
        </w:pPr>
        <w:r>
          <w:fldChar w:fldCharType="begin"/>
        </w:r>
        <w:r w:rsidR="00A33E40">
          <w:instrText>PAGE   \* MERGEFORMAT</w:instrText>
        </w:r>
        <w:r>
          <w:fldChar w:fldCharType="separate"/>
        </w:r>
        <w:r w:rsidR="00771F82">
          <w:rPr>
            <w:noProof/>
          </w:rPr>
          <w:t>1</w:t>
        </w:r>
        <w:r>
          <w:fldChar w:fldCharType="end"/>
        </w:r>
      </w:p>
    </w:sdtContent>
  </w:sdt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10066"/>
    </w:tblGrid>
    <w:tr w:rsidR="00A33E40" w:rsidTr="00A33E40">
      <w:tc>
        <w:tcPr>
          <w:tcW w:w="4926" w:type="dxa"/>
        </w:tcPr>
        <w:p w:rsidR="00A33E40" w:rsidRDefault="00A33E40" w:rsidP="00A33E40">
          <w:pPr>
            <w:pStyle w:val="af1"/>
          </w:pPr>
          <w:r>
            <w:t>Подпись Исполнителя</w:t>
          </w:r>
        </w:p>
      </w:tc>
      <w:tc>
        <w:tcPr>
          <w:tcW w:w="10066" w:type="dxa"/>
        </w:tcPr>
        <w:p w:rsidR="00A33E40" w:rsidRDefault="00A33E40" w:rsidP="00A33E40">
          <w:pPr>
            <w:pStyle w:val="af1"/>
            <w:jc w:val="right"/>
          </w:pPr>
          <w:r>
            <w:t>Подпись Заказчика</w:t>
          </w:r>
        </w:p>
      </w:tc>
    </w:tr>
  </w:tbl>
  <w:p w:rsidR="00A33E40" w:rsidRDefault="00A33E4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F09" w:rsidRDefault="00662F09" w:rsidP="00A33E40">
      <w:pPr>
        <w:spacing w:after="0" w:line="240" w:lineRule="auto"/>
      </w:pPr>
      <w:r>
        <w:separator/>
      </w:r>
    </w:p>
  </w:footnote>
  <w:footnote w:type="continuationSeparator" w:id="0">
    <w:p w:rsidR="00662F09" w:rsidRDefault="00662F09" w:rsidP="00A3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B70ED"/>
    <w:multiLevelType w:val="hybridMultilevel"/>
    <w:tmpl w:val="F574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A33"/>
    <w:rsid w:val="000B0BCF"/>
    <w:rsid w:val="000E2B12"/>
    <w:rsid w:val="002242EA"/>
    <w:rsid w:val="0027717B"/>
    <w:rsid w:val="0028149F"/>
    <w:rsid w:val="003163A7"/>
    <w:rsid w:val="00395198"/>
    <w:rsid w:val="003B209C"/>
    <w:rsid w:val="00551C80"/>
    <w:rsid w:val="00662F09"/>
    <w:rsid w:val="00771F82"/>
    <w:rsid w:val="007C25B6"/>
    <w:rsid w:val="00967C3E"/>
    <w:rsid w:val="00972245"/>
    <w:rsid w:val="009F27CD"/>
    <w:rsid w:val="00A33E40"/>
    <w:rsid w:val="00A927A2"/>
    <w:rsid w:val="00AD665D"/>
    <w:rsid w:val="00AF2735"/>
    <w:rsid w:val="00C23FE5"/>
    <w:rsid w:val="00C7485A"/>
    <w:rsid w:val="00F52A33"/>
    <w:rsid w:val="00F9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2F7D0-DB7A-D349-B232-D9730750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1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1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7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273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D66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66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66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66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665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665D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A33E40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A33E40"/>
    <w:rPr>
      <w:rFonts w:ascii="Calibri" w:hAnsi="Calibri"/>
      <w:szCs w:val="21"/>
    </w:rPr>
  </w:style>
  <w:style w:type="paragraph" w:styleId="af">
    <w:name w:val="header"/>
    <w:basedOn w:val="a"/>
    <w:link w:val="af0"/>
    <w:uiPriority w:val="99"/>
    <w:unhideWhenUsed/>
    <w:rsid w:val="00A3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3E40"/>
  </w:style>
  <w:style w:type="paragraph" w:styleId="af1">
    <w:name w:val="footer"/>
    <w:basedOn w:val="a"/>
    <w:link w:val="af2"/>
    <w:uiPriority w:val="99"/>
    <w:unhideWhenUsed/>
    <w:rsid w:val="00A3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&#1057;&#1077;&#1090;&#1077;&#1074;&#1099;&#1077;%20&#1076;&#1072;&#1085;&#1085;&#1099;&#1077;\OneDrive\&#1044;&#1086;&#1089;&#1090;&#1091;&#1087;%20&#1082;&#1083;&#1080;&#1077;&#1085;&#1090;&#1086;&#1074;\&#1069;&#1083;&#1077;&#1082;&#1090;&#1088;&#1080;&#1082;&#1080;24%20&#1096;&#1072;&#1073;&#1083;&#1086;&#1085;&#1099;\&#1044;&#1086;&#1075;&#1086;&#1074;&#1086;&#1088;&#1072;\&#1055;&#1088;&#1080;&#1083;&#1086;&#1078;&#1077;&#1085;&#1080;&#1103;\2%20-%20&#1057;&#1087;&#1080;&#1089;&#1086;&#1082;%20&#1101;&#1083;&#1077;&#1082;&#1090;&#1088;&#1086;&#1091;&#1089;&#1090;&#1072;&#1085;&#1086;&#1074;&#1086;&#1082;%20&#1085;&#1072;%20&#1086;&#1073;&#1089;&#1083;&#1091;&#1078;&#1080;&#1074;&#1072;&#1085;&#1080;&#1080;%20&#1055;&#1088;&#1080;&#1083;&#1086;&#1078;&#1077;&#1085;&#1080;&#1077;%20&#8470;2\2%20-%20&#1057;&#1087;&#1080;&#1089;&#1086;&#1082;%20&#1101;&#1083;&#1077;&#1082;&#1090;&#1088;&#1086;&#1091;&#1089;&#1090;&#1072;&#1085;&#1086;&#1074;&#1086;&#1082;%20&#1085;&#1072;%20&#1086;&#1073;&#1089;&#1083;&#1091;&#1078;&#1080;&#1074;&#1072;&#1085;&#1080;&#1080;%20&#1055;&#1088;&#1080;&#1083;&#1086;&#1078;&#1077;&#1085;&#1080;&#1077;%20&#8470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D:\Сетевые данные\OneDrive\Доступ клиентов\Электрики24 шаблоны\Договора\Приложения\2 - Список электроустановок на обслуживании Приложение №2\2 - Список электроустановок на обслуживании Приложение №2.dotx</Template>
  <TotalTime>69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Косинов</dc:creator>
  <cp:keywords/>
  <dc:description/>
  <cp:lastModifiedBy>Пользователь Microsoft Office</cp:lastModifiedBy>
  <cp:revision>3</cp:revision>
  <dcterms:created xsi:type="dcterms:W3CDTF">2018-10-29T01:39:00Z</dcterms:created>
  <dcterms:modified xsi:type="dcterms:W3CDTF">2018-12-20T10:19:00Z</dcterms:modified>
</cp:coreProperties>
</file>